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CC" w:rsidRDefault="00BE12CC" w:rsidP="008B24FB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1521"/>
        <w:gridCol w:w="380"/>
        <w:gridCol w:w="1141"/>
        <w:gridCol w:w="1616"/>
        <w:gridCol w:w="3041"/>
      </w:tblGrid>
      <w:tr w:rsidR="00EB4939" w:rsidTr="00674FBB">
        <w:trPr>
          <w:trHeight w:val="840"/>
        </w:trPr>
        <w:tc>
          <w:tcPr>
            <w:tcW w:w="9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4939" w:rsidRPr="00674FBB" w:rsidRDefault="00EB4939" w:rsidP="00674FBB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  <w:p w:rsidR="00EB4939" w:rsidRPr="00674FBB" w:rsidRDefault="00EB4939" w:rsidP="00674FBB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674FBB">
              <w:rPr>
                <w:b/>
                <w:bCs/>
                <w:sz w:val="28"/>
                <w:szCs w:val="28"/>
              </w:rPr>
              <w:t xml:space="preserve">Krankenhaus / </w:t>
            </w:r>
            <w:r w:rsidR="0075172D">
              <w:rPr>
                <w:b/>
                <w:bCs/>
                <w:sz w:val="28"/>
                <w:szCs w:val="28"/>
              </w:rPr>
              <w:t>Standort</w:t>
            </w:r>
          </w:p>
          <w:p w:rsidR="00EB4939" w:rsidRDefault="00EB4939" w:rsidP="00674FBB">
            <w:pPr>
              <w:autoSpaceDE w:val="0"/>
              <w:autoSpaceDN w:val="0"/>
            </w:pPr>
          </w:p>
        </w:tc>
      </w:tr>
      <w:tr w:rsidR="00EB4939" w:rsidTr="00674FBB">
        <w:trPr>
          <w:trHeight w:val="652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4939" w:rsidRDefault="00EB4939" w:rsidP="00674FBB">
            <w:pPr>
              <w:autoSpaceDE w:val="0"/>
              <w:autoSpaceDN w:val="0"/>
            </w:pPr>
            <w:r>
              <w:t>Name des Krankenhauses bzw. der Institution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39" w:rsidRDefault="00EB4939" w:rsidP="00674FBB">
            <w:pPr>
              <w:autoSpaceDE w:val="0"/>
              <w:autoSpaceDN w:val="0"/>
            </w:pPr>
          </w:p>
          <w:p w:rsidR="00A32444" w:rsidRDefault="00A32444" w:rsidP="00962871">
            <w:pPr>
              <w:autoSpaceDE w:val="0"/>
              <w:autoSpaceDN w:val="0"/>
            </w:pPr>
          </w:p>
        </w:tc>
      </w:tr>
      <w:tr w:rsidR="00EB4939" w:rsidTr="00674FBB">
        <w:trPr>
          <w:trHeight w:val="666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4939" w:rsidRDefault="00EB4939" w:rsidP="00674FBB">
            <w:pPr>
              <w:autoSpaceDE w:val="0"/>
              <w:autoSpaceDN w:val="0"/>
            </w:pPr>
            <w:r>
              <w:t>Institutskennzeichen</w:t>
            </w:r>
            <w:r>
              <w:br/>
              <w:t>(9-stellige IK-Nummer)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39" w:rsidRDefault="00EB4939" w:rsidP="00674FBB">
            <w:pPr>
              <w:autoSpaceDE w:val="0"/>
              <w:autoSpaceDN w:val="0"/>
            </w:pPr>
          </w:p>
          <w:p w:rsidR="00A32444" w:rsidRDefault="00A32444" w:rsidP="00962871">
            <w:pPr>
              <w:autoSpaceDE w:val="0"/>
              <w:autoSpaceDN w:val="0"/>
            </w:pPr>
          </w:p>
        </w:tc>
      </w:tr>
      <w:tr w:rsidR="00EB4939" w:rsidTr="00674FBB">
        <w:trPr>
          <w:trHeight w:val="724"/>
        </w:trPr>
        <w:tc>
          <w:tcPr>
            <w:tcW w:w="9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4939" w:rsidRDefault="00EB4939" w:rsidP="00674FBB">
            <w:pPr>
              <w:autoSpaceDE w:val="0"/>
              <w:autoSpaceDN w:val="0"/>
            </w:pPr>
          </w:p>
          <w:p w:rsidR="00EB4939" w:rsidRPr="00674FBB" w:rsidRDefault="00EB4939" w:rsidP="00674FBB">
            <w:pPr>
              <w:autoSpaceDE w:val="0"/>
              <w:autoSpaceDN w:val="0"/>
              <w:jc w:val="center"/>
              <w:rPr>
                <w:b/>
                <w:bCs/>
                <w:sz w:val="26"/>
                <w:szCs w:val="26"/>
              </w:rPr>
            </w:pPr>
            <w:r w:rsidRPr="00674FBB">
              <w:rPr>
                <w:b/>
                <w:bCs/>
                <w:sz w:val="26"/>
                <w:szCs w:val="26"/>
              </w:rPr>
              <w:t>Ansprechpartner</w:t>
            </w:r>
            <w:r w:rsidR="009F669B" w:rsidRPr="00674FBB">
              <w:rPr>
                <w:b/>
                <w:bCs/>
                <w:sz w:val="26"/>
                <w:szCs w:val="26"/>
              </w:rPr>
              <w:t>/Administrator</w:t>
            </w:r>
            <w:r w:rsidRPr="00674FBB">
              <w:rPr>
                <w:b/>
                <w:bCs/>
                <w:sz w:val="26"/>
                <w:szCs w:val="26"/>
              </w:rPr>
              <w:t xml:space="preserve"> für die Strukturdatenerhebung</w:t>
            </w:r>
          </w:p>
          <w:p w:rsidR="00EB4939" w:rsidRDefault="00EB4939" w:rsidP="00674FBB">
            <w:pPr>
              <w:autoSpaceDE w:val="0"/>
              <w:autoSpaceDN w:val="0"/>
            </w:pPr>
          </w:p>
        </w:tc>
      </w:tr>
      <w:tr w:rsidR="008F7743" w:rsidTr="00674FBB">
        <w:trPr>
          <w:trHeight w:val="666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4939" w:rsidRPr="00EB4939" w:rsidRDefault="00EB4939" w:rsidP="00674FBB">
            <w:pPr>
              <w:autoSpaceDE w:val="0"/>
              <w:autoSpaceDN w:val="0"/>
            </w:pPr>
            <w:r w:rsidRPr="00EB4939">
              <w:t>Name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39" w:rsidRDefault="00EB4939" w:rsidP="00674FBB">
            <w:pPr>
              <w:autoSpaceDE w:val="0"/>
              <w:autoSpaceDN w:val="0"/>
            </w:pPr>
          </w:p>
          <w:p w:rsidR="00A32444" w:rsidRPr="00EB4939" w:rsidRDefault="00A32444" w:rsidP="0075172D">
            <w:pPr>
              <w:autoSpaceDE w:val="0"/>
              <w:autoSpaceDN w:val="0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4939" w:rsidRPr="00EB4939" w:rsidRDefault="00EB4939" w:rsidP="00674FBB">
            <w:pPr>
              <w:autoSpaceDE w:val="0"/>
              <w:autoSpaceDN w:val="0"/>
            </w:pPr>
            <w:r w:rsidRPr="00EB4939">
              <w:t>Vorname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39" w:rsidRDefault="00EB4939" w:rsidP="00674FBB">
            <w:pPr>
              <w:autoSpaceDE w:val="0"/>
              <w:autoSpaceDN w:val="0"/>
            </w:pPr>
          </w:p>
          <w:p w:rsidR="00040E35" w:rsidRPr="00EB4939" w:rsidRDefault="00040E35" w:rsidP="00674FBB">
            <w:pPr>
              <w:autoSpaceDE w:val="0"/>
              <w:autoSpaceDN w:val="0"/>
            </w:pPr>
          </w:p>
        </w:tc>
      </w:tr>
      <w:tr w:rsidR="008F7743" w:rsidTr="00674FBB">
        <w:trPr>
          <w:trHeight w:val="666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4939" w:rsidRPr="00EB4939" w:rsidRDefault="00EB4939" w:rsidP="00674FBB">
            <w:pPr>
              <w:autoSpaceDE w:val="0"/>
              <w:autoSpaceDN w:val="0"/>
            </w:pPr>
            <w:r w:rsidRPr="00EB4939">
              <w:t>Titel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39" w:rsidRDefault="00EB4939" w:rsidP="00674FBB">
            <w:pPr>
              <w:autoSpaceDE w:val="0"/>
              <w:autoSpaceDN w:val="0"/>
            </w:pPr>
          </w:p>
          <w:p w:rsidR="00A32444" w:rsidRDefault="00A32444" w:rsidP="00674FBB">
            <w:pPr>
              <w:autoSpaceDE w:val="0"/>
              <w:autoSpaceDN w:val="0"/>
            </w:pPr>
          </w:p>
          <w:p w:rsidR="00A32444" w:rsidRPr="00EB4939" w:rsidRDefault="00A32444" w:rsidP="00674FBB">
            <w:pPr>
              <w:autoSpaceDE w:val="0"/>
              <w:autoSpaceDN w:val="0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4939" w:rsidRPr="00EB4939" w:rsidRDefault="00EB4939" w:rsidP="00674FBB">
            <w:pPr>
              <w:autoSpaceDE w:val="0"/>
              <w:autoSpaceDN w:val="0"/>
            </w:pPr>
            <w:r>
              <w:t>Geschlecht</w:t>
            </w:r>
            <w:r w:rsidR="007301D2">
              <w:br/>
              <w:t>(m/w)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39" w:rsidRDefault="00EB4939" w:rsidP="00674FBB">
            <w:pPr>
              <w:autoSpaceDE w:val="0"/>
              <w:autoSpaceDN w:val="0"/>
            </w:pPr>
          </w:p>
          <w:p w:rsidR="00040E35" w:rsidRPr="00EB4939" w:rsidRDefault="00040E35" w:rsidP="00674FBB">
            <w:pPr>
              <w:autoSpaceDE w:val="0"/>
              <w:autoSpaceDN w:val="0"/>
            </w:pPr>
          </w:p>
        </w:tc>
      </w:tr>
      <w:tr w:rsidR="00A32444" w:rsidTr="00674FBB">
        <w:trPr>
          <w:trHeight w:val="65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32444" w:rsidRPr="00EB4939" w:rsidRDefault="00A32444" w:rsidP="00674FBB">
            <w:pPr>
              <w:autoSpaceDE w:val="0"/>
              <w:autoSpaceDN w:val="0"/>
            </w:pPr>
            <w:r>
              <w:t>Abteilung /</w:t>
            </w:r>
            <w:r>
              <w:br/>
              <w:t>Position</w:t>
            </w:r>
          </w:p>
        </w:tc>
        <w:tc>
          <w:tcPr>
            <w:tcW w:w="7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444" w:rsidRDefault="00A32444" w:rsidP="00674FBB">
            <w:pPr>
              <w:autoSpaceDE w:val="0"/>
              <w:autoSpaceDN w:val="0"/>
            </w:pPr>
          </w:p>
          <w:p w:rsidR="00A32444" w:rsidRDefault="00A32444" w:rsidP="00674FBB">
            <w:pPr>
              <w:autoSpaceDE w:val="0"/>
              <w:autoSpaceDN w:val="0"/>
            </w:pPr>
          </w:p>
          <w:p w:rsidR="00A32444" w:rsidRPr="00EB4939" w:rsidRDefault="00A32444" w:rsidP="00674FBB">
            <w:pPr>
              <w:autoSpaceDE w:val="0"/>
              <w:autoSpaceDN w:val="0"/>
            </w:pPr>
          </w:p>
        </w:tc>
      </w:tr>
      <w:tr w:rsidR="00A32444" w:rsidTr="00674FBB">
        <w:trPr>
          <w:trHeight w:val="666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32444" w:rsidRPr="00EB4939" w:rsidRDefault="00A32444" w:rsidP="00674FBB">
            <w:pPr>
              <w:autoSpaceDE w:val="0"/>
              <w:autoSpaceDN w:val="0"/>
            </w:pPr>
            <w:r>
              <w:t>Straße</w:t>
            </w:r>
          </w:p>
        </w:tc>
        <w:tc>
          <w:tcPr>
            <w:tcW w:w="7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444" w:rsidRDefault="00A32444" w:rsidP="00674FBB">
            <w:pPr>
              <w:autoSpaceDE w:val="0"/>
              <w:autoSpaceDN w:val="0"/>
            </w:pPr>
          </w:p>
          <w:p w:rsidR="00A32444" w:rsidRPr="00EB4939" w:rsidRDefault="00A32444" w:rsidP="0075172D">
            <w:pPr>
              <w:autoSpaceDE w:val="0"/>
              <w:autoSpaceDN w:val="0"/>
            </w:pPr>
          </w:p>
        </w:tc>
      </w:tr>
      <w:tr w:rsidR="007301D2" w:rsidTr="00674FBB">
        <w:trPr>
          <w:trHeight w:val="666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4939" w:rsidRPr="00EB4939" w:rsidRDefault="00A32444" w:rsidP="00674FBB">
            <w:pPr>
              <w:autoSpaceDE w:val="0"/>
              <w:autoSpaceDN w:val="0"/>
            </w:pPr>
            <w:r>
              <w:t>PLZ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39" w:rsidRDefault="00EB4939" w:rsidP="00674FBB">
            <w:pPr>
              <w:autoSpaceDE w:val="0"/>
              <w:autoSpaceDN w:val="0"/>
            </w:pPr>
          </w:p>
          <w:p w:rsidR="00A32444" w:rsidRPr="00EB4939" w:rsidRDefault="00A32444" w:rsidP="0075172D">
            <w:pPr>
              <w:autoSpaceDE w:val="0"/>
              <w:autoSpaceDN w:val="0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4939" w:rsidRPr="00EB4939" w:rsidRDefault="00A32444" w:rsidP="00674FBB">
            <w:pPr>
              <w:autoSpaceDE w:val="0"/>
              <w:autoSpaceDN w:val="0"/>
            </w:pPr>
            <w:r>
              <w:t>Ort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939" w:rsidRDefault="00EB4939" w:rsidP="00674FBB">
            <w:pPr>
              <w:autoSpaceDE w:val="0"/>
              <w:autoSpaceDN w:val="0"/>
            </w:pPr>
          </w:p>
          <w:p w:rsidR="00040E35" w:rsidRPr="00EB4939" w:rsidRDefault="00040E35" w:rsidP="00674FBB">
            <w:pPr>
              <w:autoSpaceDE w:val="0"/>
              <w:autoSpaceDN w:val="0"/>
            </w:pPr>
          </w:p>
        </w:tc>
      </w:tr>
      <w:tr w:rsidR="00A32444" w:rsidTr="00674FBB">
        <w:trPr>
          <w:trHeight w:val="65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32444" w:rsidRPr="00EB4939" w:rsidRDefault="00A32444" w:rsidP="00674FBB">
            <w:pPr>
              <w:autoSpaceDE w:val="0"/>
              <w:autoSpaceDN w:val="0"/>
            </w:pPr>
            <w:r>
              <w:t>Telefon-Nr.</w:t>
            </w:r>
          </w:p>
        </w:tc>
        <w:tc>
          <w:tcPr>
            <w:tcW w:w="7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444" w:rsidRDefault="00A32444" w:rsidP="00674FBB">
            <w:pPr>
              <w:autoSpaceDE w:val="0"/>
              <w:autoSpaceDN w:val="0"/>
            </w:pPr>
          </w:p>
          <w:p w:rsidR="00A32444" w:rsidRDefault="00A32444" w:rsidP="00674FBB">
            <w:pPr>
              <w:autoSpaceDE w:val="0"/>
              <w:autoSpaceDN w:val="0"/>
            </w:pPr>
          </w:p>
          <w:p w:rsidR="00A32444" w:rsidRPr="00EB4939" w:rsidRDefault="00A32444" w:rsidP="00674FBB">
            <w:pPr>
              <w:autoSpaceDE w:val="0"/>
              <w:autoSpaceDN w:val="0"/>
            </w:pPr>
          </w:p>
        </w:tc>
      </w:tr>
      <w:tr w:rsidR="00A32444" w:rsidTr="00674FBB">
        <w:trPr>
          <w:trHeight w:val="681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32444" w:rsidRPr="00EB4939" w:rsidRDefault="00A32444" w:rsidP="00674FBB">
            <w:pPr>
              <w:autoSpaceDE w:val="0"/>
              <w:autoSpaceDN w:val="0"/>
            </w:pPr>
            <w:r>
              <w:t>Verbindliche</w:t>
            </w:r>
            <w:r>
              <w:br/>
              <w:t>E-Mail-Adresse</w:t>
            </w:r>
          </w:p>
        </w:tc>
        <w:tc>
          <w:tcPr>
            <w:tcW w:w="7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444" w:rsidRDefault="00A32444" w:rsidP="00674FBB">
            <w:pPr>
              <w:autoSpaceDE w:val="0"/>
              <w:autoSpaceDN w:val="0"/>
            </w:pPr>
          </w:p>
          <w:p w:rsidR="00040E35" w:rsidRPr="00EB4939" w:rsidRDefault="00040E35" w:rsidP="00674FBB">
            <w:pPr>
              <w:autoSpaceDE w:val="0"/>
              <w:autoSpaceDN w:val="0"/>
            </w:pPr>
          </w:p>
        </w:tc>
      </w:tr>
    </w:tbl>
    <w:p w:rsidR="00BE12CC" w:rsidRDefault="00BE12CC" w:rsidP="008B24FB"/>
    <w:p w:rsidR="0075172D" w:rsidRDefault="00BA63C0" w:rsidP="00BA63C0">
      <w:pPr>
        <w:autoSpaceDE w:val="0"/>
        <w:autoSpaceDN w:val="0"/>
        <w:adjustRightInd w:val="0"/>
        <w:rPr>
          <w:bCs/>
          <w:sz w:val="22"/>
          <w:szCs w:val="22"/>
        </w:rPr>
      </w:pPr>
      <w:r w:rsidRPr="00BA63C0">
        <w:rPr>
          <w:bCs/>
          <w:sz w:val="22"/>
          <w:szCs w:val="22"/>
        </w:rPr>
        <w:t>Ein/e Administrator/in hat u.a. das Recht, die für die o.</w:t>
      </w:r>
      <w:r w:rsidR="0075172D">
        <w:rPr>
          <w:bCs/>
          <w:sz w:val="22"/>
          <w:szCs w:val="22"/>
        </w:rPr>
        <w:t>g</w:t>
      </w:r>
      <w:r w:rsidRPr="00BA63C0">
        <w:rPr>
          <w:bCs/>
          <w:sz w:val="22"/>
          <w:szCs w:val="22"/>
        </w:rPr>
        <w:t xml:space="preserve">. </w:t>
      </w:r>
      <w:r w:rsidR="0075172D">
        <w:rPr>
          <w:bCs/>
          <w:sz w:val="22"/>
          <w:szCs w:val="22"/>
        </w:rPr>
        <w:t>Einrichtung/den o.g. Standort</w:t>
      </w:r>
      <w:r w:rsidRPr="00BA63C0">
        <w:rPr>
          <w:bCs/>
          <w:sz w:val="22"/>
          <w:szCs w:val="22"/>
        </w:rPr>
        <w:t xml:space="preserve"> bei </w:t>
      </w:r>
    </w:p>
    <w:p w:rsidR="0075172D" w:rsidRDefault="00BA63C0" w:rsidP="00BA63C0">
      <w:pPr>
        <w:autoSpaceDE w:val="0"/>
        <w:autoSpaceDN w:val="0"/>
        <w:adjustRightInd w:val="0"/>
        <w:rPr>
          <w:bCs/>
          <w:sz w:val="22"/>
          <w:szCs w:val="22"/>
        </w:rPr>
      </w:pPr>
      <w:r w:rsidRPr="00BA63C0">
        <w:rPr>
          <w:bCs/>
          <w:sz w:val="22"/>
          <w:szCs w:val="22"/>
        </w:rPr>
        <w:t>der BQS ge</w:t>
      </w:r>
      <w:r>
        <w:rPr>
          <w:bCs/>
          <w:sz w:val="22"/>
          <w:szCs w:val="22"/>
        </w:rPr>
        <w:t xml:space="preserve">speicherte/n Registriernummer/n </w:t>
      </w:r>
      <w:r w:rsidRPr="00BA63C0">
        <w:rPr>
          <w:bCs/>
          <w:sz w:val="22"/>
          <w:szCs w:val="22"/>
        </w:rPr>
        <w:t xml:space="preserve">einzusehen sowie </w:t>
      </w:r>
      <w:r w:rsidR="0075172D">
        <w:rPr>
          <w:bCs/>
          <w:sz w:val="22"/>
          <w:szCs w:val="22"/>
        </w:rPr>
        <w:t xml:space="preserve">weitere </w:t>
      </w:r>
      <w:r w:rsidRPr="00BA63C0">
        <w:rPr>
          <w:bCs/>
          <w:sz w:val="22"/>
          <w:szCs w:val="22"/>
        </w:rPr>
        <w:t xml:space="preserve">Teilnehmer mit </w:t>
      </w:r>
    </w:p>
    <w:p w:rsidR="00BA63C0" w:rsidRDefault="00BA63C0" w:rsidP="00BA63C0">
      <w:pPr>
        <w:autoSpaceDE w:val="0"/>
        <w:autoSpaceDN w:val="0"/>
        <w:adjustRightInd w:val="0"/>
        <w:rPr>
          <w:bCs/>
          <w:sz w:val="22"/>
          <w:szCs w:val="22"/>
        </w:rPr>
      </w:pPr>
      <w:r w:rsidRPr="00BA63C0">
        <w:rPr>
          <w:bCs/>
          <w:sz w:val="22"/>
          <w:szCs w:val="22"/>
        </w:rPr>
        <w:t>eingeschränkten Nutzungsrechten (</w:t>
      </w:r>
      <w:proofErr w:type="spellStart"/>
      <w:r w:rsidRPr="00BA63C0">
        <w:rPr>
          <w:bCs/>
          <w:sz w:val="22"/>
          <w:szCs w:val="22"/>
        </w:rPr>
        <w:t>Webuser</w:t>
      </w:r>
      <w:proofErr w:type="spellEnd"/>
      <w:r w:rsidRPr="00BA63C0">
        <w:rPr>
          <w:bCs/>
          <w:sz w:val="22"/>
          <w:szCs w:val="22"/>
        </w:rPr>
        <w:t>) anzulegen.</w:t>
      </w:r>
    </w:p>
    <w:p w:rsidR="0075172D" w:rsidRDefault="0075172D" w:rsidP="00BA63C0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75172D" w:rsidRDefault="0075172D" w:rsidP="00BA63C0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Über den Webservice ist es jederzeit möglich, den aktuellen Datenbankbestand der </w:t>
      </w:r>
    </w:p>
    <w:p w:rsidR="0075172D" w:rsidRDefault="0075172D" w:rsidP="00BA63C0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Einrichtung/des Standortes einzusehen.</w:t>
      </w:r>
    </w:p>
    <w:p w:rsidR="00962871" w:rsidRDefault="00962871" w:rsidP="00BA63C0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962871" w:rsidRDefault="00962871" w:rsidP="0096287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Bitte beachten Sie, dass durch die Änderung der bisher registrierte Administrator </w:t>
      </w:r>
    </w:p>
    <w:p w:rsidR="00962871" w:rsidRPr="00962871" w:rsidRDefault="00962871" w:rsidP="0096287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deaktiviert wird.</w:t>
      </w:r>
    </w:p>
    <w:p w:rsidR="00BA63C0" w:rsidRDefault="00BA63C0" w:rsidP="00BA63C0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BE12CC" w:rsidRPr="00BA63C0" w:rsidRDefault="0075172D" w:rsidP="00BA63C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Ich versichere der BQS </w:t>
      </w:r>
      <w:r w:rsidR="00BA63C0" w:rsidRPr="00BA63C0">
        <w:rPr>
          <w:sz w:val="22"/>
          <w:szCs w:val="22"/>
        </w:rPr>
        <w:t>GmbH mit meiner Unterschrift, dass ich vom Direkto</w:t>
      </w:r>
      <w:r w:rsidR="00BA63C0">
        <w:rPr>
          <w:sz w:val="22"/>
          <w:szCs w:val="22"/>
        </w:rPr>
        <w:t xml:space="preserve">rium / der Geschäftsführung des </w:t>
      </w:r>
      <w:r w:rsidR="00BA63C0" w:rsidRPr="00BA63C0">
        <w:rPr>
          <w:sz w:val="22"/>
          <w:szCs w:val="22"/>
        </w:rPr>
        <w:t>oben genannten Krankenhauses mit den entsprechenden Befugnissen zur Erstellung der Änderungen der</w:t>
      </w:r>
      <w:r w:rsidR="00BA63C0">
        <w:rPr>
          <w:sz w:val="22"/>
          <w:szCs w:val="22"/>
        </w:rPr>
        <w:t xml:space="preserve"> </w:t>
      </w:r>
      <w:r w:rsidR="00BA63C0" w:rsidRPr="00BA63C0">
        <w:rPr>
          <w:sz w:val="22"/>
          <w:szCs w:val="22"/>
        </w:rPr>
        <w:t>Krankenhaus-Stammdaten versehen wurde.</w:t>
      </w:r>
    </w:p>
    <w:p w:rsidR="00BE12CC" w:rsidRDefault="00BE12CC" w:rsidP="008B24FB"/>
    <w:p w:rsidR="0075172D" w:rsidRDefault="0075172D" w:rsidP="008B24FB"/>
    <w:p w:rsidR="00BA63C0" w:rsidRDefault="00BA63C0" w:rsidP="008B24FB"/>
    <w:p w:rsidR="00356DCC" w:rsidRDefault="00356DCC" w:rsidP="008B24FB"/>
    <w:p w:rsidR="002742E6" w:rsidRDefault="002742E6" w:rsidP="002742E6">
      <w:pPr>
        <w:pStyle w:val="Textkrperquan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>
        <w:rPr>
          <w:rFonts w:ascii="Arial" w:hAnsi="Arial" w:cs="Arial"/>
        </w:rPr>
        <w:tab/>
        <w:t xml:space="preserve">              ________________________</w:t>
      </w:r>
      <w:r>
        <w:rPr>
          <w:rFonts w:ascii="Arial" w:hAnsi="Arial" w:cs="Arial"/>
        </w:rPr>
        <w:tab/>
        <w:t xml:space="preserve">                 _______________________</w:t>
      </w:r>
    </w:p>
    <w:p w:rsidR="002742E6" w:rsidRPr="008B24FB" w:rsidRDefault="002742E6" w:rsidP="002742E6">
      <w:pPr>
        <w:pStyle w:val="Textkrperquant"/>
        <w:spacing w:line="240" w:lineRule="auto"/>
        <w:rPr>
          <w:rFonts w:ascii="Arial" w:hAnsi="Arial" w:cs="Arial"/>
          <w:sz w:val="18"/>
          <w:szCs w:val="18"/>
        </w:rPr>
      </w:pPr>
      <w:r>
        <w:t xml:space="preserve">       Datum</w:t>
      </w:r>
      <w:r>
        <w:tab/>
      </w:r>
      <w:r>
        <w:tab/>
      </w:r>
      <w:r>
        <w:tab/>
        <w:t xml:space="preserve">               Unterschrift</w:t>
      </w:r>
      <w:r>
        <w:tab/>
      </w:r>
      <w:r>
        <w:tab/>
        <w:t xml:space="preserve">       </w:t>
      </w:r>
      <w:r>
        <w:tab/>
        <w:t xml:space="preserve">         Stempel KH / Institution</w:t>
      </w:r>
    </w:p>
    <w:p w:rsidR="00356DCC" w:rsidRDefault="00356DCC" w:rsidP="008B24FB"/>
    <w:p w:rsidR="00356DCC" w:rsidRDefault="00356DCC" w:rsidP="00356DCC">
      <w:pPr>
        <w:rPr>
          <w:sz w:val="14"/>
          <w:szCs w:val="14"/>
        </w:rPr>
      </w:pPr>
      <w:r>
        <w:rPr>
          <w:sz w:val="14"/>
          <w:szCs w:val="14"/>
        </w:rPr>
        <w:t xml:space="preserve">Bitte senden Sie dieses Formular an: </w:t>
      </w:r>
    </w:p>
    <w:p w:rsidR="00356DCC" w:rsidRPr="00356DCC" w:rsidRDefault="00356DCC" w:rsidP="00356DCC">
      <w:pPr>
        <w:rPr>
          <w:sz w:val="14"/>
          <w:szCs w:val="14"/>
        </w:rPr>
      </w:pPr>
      <w:r w:rsidRPr="00356DCC">
        <w:rPr>
          <w:sz w:val="14"/>
          <w:szCs w:val="14"/>
        </w:rPr>
        <w:t>BQS Institut für Qualität &amp; Patientensicherheit GmbH</w:t>
      </w:r>
      <w:r>
        <w:rPr>
          <w:sz w:val="14"/>
          <w:szCs w:val="14"/>
        </w:rPr>
        <w:t xml:space="preserve">, </w:t>
      </w:r>
      <w:r w:rsidRPr="00356DCC">
        <w:rPr>
          <w:sz w:val="14"/>
          <w:szCs w:val="14"/>
        </w:rPr>
        <w:t>Wendenstraße 375</w:t>
      </w:r>
      <w:r>
        <w:rPr>
          <w:sz w:val="14"/>
          <w:szCs w:val="14"/>
        </w:rPr>
        <w:t xml:space="preserve"> in 20537 Hamburg</w:t>
      </w:r>
    </w:p>
    <w:p w:rsidR="00BA63C0" w:rsidRPr="00356DCC" w:rsidRDefault="00356DCC" w:rsidP="00356DCC">
      <w:pPr>
        <w:rPr>
          <w:sz w:val="14"/>
          <w:szCs w:val="14"/>
        </w:rPr>
      </w:pPr>
      <w:r w:rsidRPr="00356DCC">
        <w:rPr>
          <w:sz w:val="14"/>
          <w:szCs w:val="14"/>
        </w:rPr>
        <w:t>Telefon +49 40 25 40 78- 40</w:t>
      </w:r>
      <w:r>
        <w:rPr>
          <w:sz w:val="14"/>
          <w:szCs w:val="14"/>
        </w:rPr>
        <w:t xml:space="preserve"> </w:t>
      </w:r>
      <w:r w:rsidRPr="00356DCC">
        <w:rPr>
          <w:sz w:val="14"/>
          <w:szCs w:val="14"/>
        </w:rPr>
        <w:t>Telefax +49 40 25 40 78- 48</w:t>
      </w:r>
      <w:bookmarkStart w:id="0" w:name="_GoBack"/>
      <w:bookmarkEnd w:id="0"/>
    </w:p>
    <w:sectPr w:rsidR="00BA63C0" w:rsidRPr="00356DCC" w:rsidSect="00F52B87">
      <w:headerReference w:type="default" r:id="rId8"/>
      <w:footerReference w:type="default" r:id="rId9"/>
      <w:pgSz w:w="11906" w:h="16838" w:code="9"/>
      <w:pgMar w:top="1106" w:right="707" w:bottom="1134" w:left="1417" w:header="426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8CE" w:rsidRDefault="002368CE">
      <w:r>
        <w:separator/>
      </w:r>
    </w:p>
  </w:endnote>
  <w:endnote w:type="continuationSeparator" w:id="0">
    <w:p w:rsidR="002368CE" w:rsidRDefault="0023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nt Ari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quant Eri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F02" w:rsidRPr="004F047C" w:rsidRDefault="00BC5F02" w:rsidP="004F047C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8CE" w:rsidRDefault="002368CE">
      <w:r>
        <w:separator/>
      </w:r>
    </w:p>
  </w:footnote>
  <w:footnote w:type="continuationSeparator" w:id="0">
    <w:p w:rsidR="002368CE" w:rsidRDefault="0023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CBE" w:rsidRDefault="00E62CBE" w:rsidP="00E62CBE">
    <w:pPr>
      <w:pStyle w:val="Kopfzeile"/>
      <w:tabs>
        <w:tab w:val="clear" w:pos="9072"/>
        <w:tab w:val="right" w:pos="9781"/>
      </w:tabs>
      <w:rPr>
        <w:rFonts w:ascii="Tahoma" w:hAnsi="Tahoma" w:cs="Tahoma"/>
        <w:b/>
        <w:bCs/>
      </w:rPr>
    </w:pPr>
  </w:p>
  <w:p w:rsidR="00DA5AE4" w:rsidRDefault="00356DCC" w:rsidP="009F669B">
    <w:pPr>
      <w:pStyle w:val="Kopfzeile"/>
      <w:tabs>
        <w:tab w:val="clear" w:pos="9072"/>
        <w:tab w:val="right" w:pos="9781"/>
      </w:tabs>
      <w:jc w:val="center"/>
      <w:rPr>
        <w:b/>
        <w:bCs/>
        <w:sz w:val="16"/>
        <w:szCs w:val="16"/>
      </w:rPr>
    </w:pPr>
    <w:r>
      <w:rPr>
        <w:noProof/>
      </w:rPr>
      <w:pict>
        <v:group id="_x0000_s2049" editas="canvas" style="position:absolute;left:0;text-align:left;margin-left:-5.9pt;margin-top:14.45pt;width:489.1pt;height:45.6pt;z-index:-251659264;mso-position-vertical-relative:page" coordorigin="2355,2612" coordsize="7200,67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355;top:2612;width:7200;height:671" o:preferrelative="f" strokeweight="1.5pt">
            <v:fill o:detectmouseclick="t"/>
            <v:path o:extrusionok="t" o:connecttype="none"/>
            <o:lock v:ext="edit" text="t"/>
          </v:shape>
          <w10:wrap anchory="page"/>
          <w10:anchorlock/>
        </v:group>
      </w:pict>
    </w:r>
    <w:r w:rsidR="00773D7B" w:rsidRPr="009F669B">
      <w:rPr>
        <w:b/>
        <w:bCs/>
        <w:sz w:val="36"/>
        <w:szCs w:val="36"/>
      </w:rPr>
      <w:t>Krankenhaus-Stammdaten</w:t>
    </w:r>
  </w:p>
  <w:p w:rsidR="009F669B" w:rsidRPr="009F669B" w:rsidRDefault="009F669B" w:rsidP="009F669B">
    <w:pPr>
      <w:pStyle w:val="Kopfzeile"/>
      <w:tabs>
        <w:tab w:val="clear" w:pos="9072"/>
        <w:tab w:val="right" w:pos="9781"/>
      </w:tabs>
      <w:jc w:val="center"/>
      <w:rPr>
        <w:b/>
        <w:bCs/>
        <w:sz w:val="16"/>
        <w:szCs w:val="16"/>
      </w:rPr>
    </w:pPr>
  </w:p>
  <w:p w:rsidR="009F669B" w:rsidRPr="009F669B" w:rsidRDefault="009F669B" w:rsidP="009F669B">
    <w:pPr>
      <w:pStyle w:val="Kopfzeile"/>
      <w:tabs>
        <w:tab w:val="clear" w:pos="9072"/>
        <w:tab w:val="right" w:pos="9781"/>
      </w:tabs>
      <w:jc w:val="center"/>
      <w:rPr>
        <w:b/>
        <w:bCs/>
        <w:sz w:val="26"/>
        <w:szCs w:val="26"/>
      </w:rPr>
    </w:pPr>
    <w:r w:rsidRPr="009F669B">
      <w:rPr>
        <w:b/>
        <w:bCs/>
        <w:sz w:val="26"/>
        <w:szCs w:val="26"/>
      </w:rPr>
      <w:t>für die Webservices der BQS</w:t>
    </w:r>
    <w:r w:rsidR="0075172D">
      <w:rPr>
        <w:b/>
        <w:bCs/>
        <w:sz w:val="26"/>
        <w:szCs w:val="26"/>
      </w:rPr>
      <w:t xml:space="preserve"> </w:t>
    </w:r>
    <w:r>
      <w:rPr>
        <w:b/>
        <w:bCs/>
        <w:sz w:val="26"/>
        <w:szCs w:val="26"/>
      </w:rPr>
      <w:t>GmbH – Standort Hamburg</w:t>
    </w:r>
  </w:p>
  <w:p w:rsidR="009F669B" w:rsidRPr="00EC49F7" w:rsidRDefault="00356DCC" w:rsidP="005D75B3">
    <w:pPr>
      <w:pStyle w:val="Kopfzeile"/>
      <w:tabs>
        <w:tab w:val="clear" w:pos="9072"/>
        <w:tab w:val="right" w:pos="9781"/>
      </w:tabs>
      <w:rPr>
        <w:rFonts w:ascii="Tahoma" w:hAnsi="Tahoma" w:cs="Tahoma"/>
        <w:sz w:val="32"/>
        <w:szCs w:val="32"/>
      </w:rPr>
    </w:pPr>
    <w:r>
      <w:rPr>
        <w:noProof/>
      </w:rPr>
      <w:pict>
        <v:line id="_x0000_s2051" style="position:absolute;z-index:251658240" from="-10pt,5.55pt" to="494.5pt,5.55pt" strokeweight="1pt">
          <w10:anchorlock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537EA"/>
    <w:multiLevelType w:val="hybridMultilevel"/>
    <w:tmpl w:val="8B5E1F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76057D2"/>
    <w:multiLevelType w:val="hybridMultilevel"/>
    <w:tmpl w:val="D780CE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4DF6E70"/>
    <w:multiLevelType w:val="hybridMultilevel"/>
    <w:tmpl w:val="158CF9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530"/>
    <w:rsid w:val="0000271A"/>
    <w:rsid w:val="00003B90"/>
    <w:rsid w:val="00013250"/>
    <w:rsid w:val="00015410"/>
    <w:rsid w:val="000169C3"/>
    <w:rsid w:val="000208C4"/>
    <w:rsid w:val="00040E35"/>
    <w:rsid w:val="000414AA"/>
    <w:rsid w:val="00081341"/>
    <w:rsid w:val="0009660A"/>
    <w:rsid w:val="000A03F0"/>
    <w:rsid w:val="000B4B59"/>
    <w:rsid w:val="000B737A"/>
    <w:rsid w:val="000D1BD5"/>
    <w:rsid w:val="000E6B9A"/>
    <w:rsid w:val="000F4B32"/>
    <w:rsid w:val="000F600D"/>
    <w:rsid w:val="001026E8"/>
    <w:rsid w:val="001230C3"/>
    <w:rsid w:val="00135693"/>
    <w:rsid w:val="00142858"/>
    <w:rsid w:val="001563D8"/>
    <w:rsid w:val="0017111E"/>
    <w:rsid w:val="001736D9"/>
    <w:rsid w:val="00174FB8"/>
    <w:rsid w:val="0017625A"/>
    <w:rsid w:val="001C4DEF"/>
    <w:rsid w:val="001E4228"/>
    <w:rsid w:val="001E70B9"/>
    <w:rsid w:val="001E7E95"/>
    <w:rsid w:val="00214F66"/>
    <w:rsid w:val="002368CE"/>
    <w:rsid w:val="00237051"/>
    <w:rsid w:val="00241078"/>
    <w:rsid w:val="00246F50"/>
    <w:rsid w:val="00252662"/>
    <w:rsid w:val="002742E6"/>
    <w:rsid w:val="002B4EA9"/>
    <w:rsid w:val="002B5EEC"/>
    <w:rsid w:val="002C68B7"/>
    <w:rsid w:val="002E1EB3"/>
    <w:rsid w:val="002F19B9"/>
    <w:rsid w:val="00301737"/>
    <w:rsid w:val="00323CFA"/>
    <w:rsid w:val="00337F00"/>
    <w:rsid w:val="00347678"/>
    <w:rsid w:val="00356DCC"/>
    <w:rsid w:val="0035796E"/>
    <w:rsid w:val="00360B2B"/>
    <w:rsid w:val="00371793"/>
    <w:rsid w:val="00375593"/>
    <w:rsid w:val="0039072C"/>
    <w:rsid w:val="003A23FB"/>
    <w:rsid w:val="003C7148"/>
    <w:rsid w:val="003C7932"/>
    <w:rsid w:val="003E5C0D"/>
    <w:rsid w:val="004025B5"/>
    <w:rsid w:val="004050E9"/>
    <w:rsid w:val="004073CB"/>
    <w:rsid w:val="00412552"/>
    <w:rsid w:val="004248AB"/>
    <w:rsid w:val="00427DCF"/>
    <w:rsid w:val="00432B64"/>
    <w:rsid w:val="00435DC6"/>
    <w:rsid w:val="00437B47"/>
    <w:rsid w:val="00441E57"/>
    <w:rsid w:val="00460474"/>
    <w:rsid w:val="004613C4"/>
    <w:rsid w:val="00467021"/>
    <w:rsid w:val="00473D3E"/>
    <w:rsid w:val="0047519B"/>
    <w:rsid w:val="00485B48"/>
    <w:rsid w:val="00485E5C"/>
    <w:rsid w:val="0049030C"/>
    <w:rsid w:val="0049132B"/>
    <w:rsid w:val="004A3573"/>
    <w:rsid w:val="004A59FD"/>
    <w:rsid w:val="004A60F5"/>
    <w:rsid w:val="004C5D9F"/>
    <w:rsid w:val="004C61EA"/>
    <w:rsid w:val="004C71A8"/>
    <w:rsid w:val="004E3C98"/>
    <w:rsid w:val="004E439D"/>
    <w:rsid w:val="004F047C"/>
    <w:rsid w:val="004F6E19"/>
    <w:rsid w:val="00515ED8"/>
    <w:rsid w:val="00553347"/>
    <w:rsid w:val="005A1621"/>
    <w:rsid w:val="005A610C"/>
    <w:rsid w:val="005B630D"/>
    <w:rsid w:val="005D5996"/>
    <w:rsid w:val="005D75B3"/>
    <w:rsid w:val="005E58C4"/>
    <w:rsid w:val="005F348A"/>
    <w:rsid w:val="006022FD"/>
    <w:rsid w:val="00612540"/>
    <w:rsid w:val="006204D0"/>
    <w:rsid w:val="00645232"/>
    <w:rsid w:val="00661E5E"/>
    <w:rsid w:val="006719A6"/>
    <w:rsid w:val="00674FBB"/>
    <w:rsid w:val="00683A6D"/>
    <w:rsid w:val="00685A40"/>
    <w:rsid w:val="006C5C1C"/>
    <w:rsid w:val="006D2CED"/>
    <w:rsid w:val="006D47E3"/>
    <w:rsid w:val="006D7EA4"/>
    <w:rsid w:val="006E1DF8"/>
    <w:rsid w:val="007072C9"/>
    <w:rsid w:val="007147CE"/>
    <w:rsid w:val="00716574"/>
    <w:rsid w:val="007301D2"/>
    <w:rsid w:val="007502DD"/>
    <w:rsid w:val="0075172D"/>
    <w:rsid w:val="007651AF"/>
    <w:rsid w:val="007720C2"/>
    <w:rsid w:val="00773530"/>
    <w:rsid w:val="00773A25"/>
    <w:rsid w:val="00773D7B"/>
    <w:rsid w:val="00774B98"/>
    <w:rsid w:val="00776CB9"/>
    <w:rsid w:val="00777467"/>
    <w:rsid w:val="00781E1C"/>
    <w:rsid w:val="0079110F"/>
    <w:rsid w:val="00793D9A"/>
    <w:rsid w:val="0079674F"/>
    <w:rsid w:val="007A6BA7"/>
    <w:rsid w:val="007B0B52"/>
    <w:rsid w:val="007D0F5E"/>
    <w:rsid w:val="007E744C"/>
    <w:rsid w:val="007F53FD"/>
    <w:rsid w:val="00810C37"/>
    <w:rsid w:val="0081297E"/>
    <w:rsid w:val="0084180B"/>
    <w:rsid w:val="00843B73"/>
    <w:rsid w:val="00855CCD"/>
    <w:rsid w:val="008A3DD0"/>
    <w:rsid w:val="008A47D6"/>
    <w:rsid w:val="008A4B62"/>
    <w:rsid w:val="008B24FB"/>
    <w:rsid w:val="008C5120"/>
    <w:rsid w:val="008E476C"/>
    <w:rsid w:val="008F7743"/>
    <w:rsid w:val="00912623"/>
    <w:rsid w:val="009304F1"/>
    <w:rsid w:val="00956C6A"/>
    <w:rsid w:val="00962871"/>
    <w:rsid w:val="009758B9"/>
    <w:rsid w:val="0098251E"/>
    <w:rsid w:val="009853E6"/>
    <w:rsid w:val="009C556D"/>
    <w:rsid w:val="009C65A0"/>
    <w:rsid w:val="009D19A9"/>
    <w:rsid w:val="009E4D96"/>
    <w:rsid w:val="009F669B"/>
    <w:rsid w:val="00A02780"/>
    <w:rsid w:val="00A05B8B"/>
    <w:rsid w:val="00A23CEF"/>
    <w:rsid w:val="00A32444"/>
    <w:rsid w:val="00A35BD0"/>
    <w:rsid w:val="00A45191"/>
    <w:rsid w:val="00A50B48"/>
    <w:rsid w:val="00A84E6B"/>
    <w:rsid w:val="00A8773F"/>
    <w:rsid w:val="00A9012D"/>
    <w:rsid w:val="00A922A8"/>
    <w:rsid w:val="00A92D4D"/>
    <w:rsid w:val="00AA1EA4"/>
    <w:rsid w:val="00AD75BF"/>
    <w:rsid w:val="00AE7A35"/>
    <w:rsid w:val="00AF1B42"/>
    <w:rsid w:val="00B150A6"/>
    <w:rsid w:val="00B20E73"/>
    <w:rsid w:val="00B2383C"/>
    <w:rsid w:val="00B31962"/>
    <w:rsid w:val="00B4100C"/>
    <w:rsid w:val="00B52AE2"/>
    <w:rsid w:val="00B55E67"/>
    <w:rsid w:val="00B70C8F"/>
    <w:rsid w:val="00B71466"/>
    <w:rsid w:val="00B80CB3"/>
    <w:rsid w:val="00B82288"/>
    <w:rsid w:val="00B84279"/>
    <w:rsid w:val="00B84D41"/>
    <w:rsid w:val="00B9508B"/>
    <w:rsid w:val="00BA63C0"/>
    <w:rsid w:val="00BB132A"/>
    <w:rsid w:val="00BB2D3F"/>
    <w:rsid w:val="00BB699C"/>
    <w:rsid w:val="00BC5F02"/>
    <w:rsid w:val="00BE12CC"/>
    <w:rsid w:val="00BE4EE7"/>
    <w:rsid w:val="00C11D8C"/>
    <w:rsid w:val="00C12D09"/>
    <w:rsid w:val="00C57FAE"/>
    <w:rsid w:val="00C700AB"/>
    <w:rsid w:val="00C7533D"/>
    <w:rsid w:val="00C82AFC"/>
    <w:rsid w:val="00CB23A5"/>
    <w:rsid w:val="00CB3AA7"/>
    <w:rsid w:val="00CB3C82"/>
    <w:rsid w:val="00CE4064"/>
    <w:rsid w:val="00CE79A2"/>
    <w:rsid w:val="00D03277"/>
    <w:rsid w:val="00D202C8"/>
    <w:rsid w:val="00D25C0B"/>
    <w:rsid w:val="00D36F49"/>
    <w:rsid w:val="00D40A09"/>
    <w:rsid w:val="00D70D20"/>
    <w:rsid w:val="00D757D0"/>
    <w:rsid w:val="00D7624D"/>
    <w:rsid w:val="00D80192"/>
    <w:rsid w:val="00D81B50"/>
    <w:rsid w:val="00DA2688"/>
    <w:rsid w:val="00DA5996"/>
    <w:rsid w:val="00DA5AE4"/>
    <w:rsid w:val="00DB2295"/>
    <w:rsid w:val="00DB5C2E"/>
    <w:rsid w:val="00DC0557"/>
    <w:rsid w:val="00DE55C4"/>
    <w:rsid w:val="00E017E9"/>
    <w:rsid w:val="00E15A01"/>
    <w:rsid w:val="00E34B42"/>
    <w:rsid w:val="00E34E88"/>
    <w:rsid w:val="00E4119B"/>
    <w:rsid w:val="00E62CBE"/>
    <w:rsid w:val="00E64803"/>
    <w:rsid w:val="00E665C1"/>
    <w:rsid w:val="00E82436"/>
    <w:rsid w:val="00E8291A"/>
    <w:rsid w:val="00E87F4F"/>
    <w:rsid w:val="00EA4FC9"/>
    <w:rsid w:val="00EB4939"/>
    <w:rsid w:val="00EB6FA1"/>
    <w:rsid w:val="00EC49F7"/>
    <w:rsid w:val="00EC5B5D"/>
    <w:rsid w:val="00F01909"/>
    <w:rsid w:val="00F106EB"/>
    <w:rsid w:val="00F13207"/>
    <w:rsid w:val="00F15D60"/>
    <w:rsid w:val="00F214D1"/>
    <w:rsid w:val="00F42108"/>
    <w:rsid w:val="00F52B87"/>
    <w:rsid w:val="00F75D73"/>
    <w:rsid w:val="00F85DA6"/>
    <w:rsid w:val="00FA2905"/>
    <w:rsid w:val="00FA599C"/>
    <w:rsid w:val="00FB0815"/>
    <w:rsid w:val="00FB2AF6"/>
    <w:rsid w:val="00FC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939"/>
    <w:rPr>
      <w:rFonts w:ascii="Arial" w:hAnsi="Arial" w:cs="Arial"/>
    </w:rPr>
  </w:style>
  <w:style w:type="paragraph" w:styleId="berschrift1">
    <w:name w:val="heading 1"/>
    <w:basedOn w:val="Standard"/>
    <w:next w:val="Standard"/>
    <w:qFormat/>
    <w:rsid w:val="001E422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84180B"/>
    <w:pPr>
      <w:keepNext/>
      <w:spacing w:before="240" w:after="60"/>
      <w:ind w:left="708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2"/>
    <w:autoRedefine/>
    <w:rsid w:val="0084180B"/>
    <w:rPr>
      <w:i/>
      <w:iCs/>
    </w:rPr>
  </w:style>
  <w:style w:type="paragraph" w:styleId="Kopfzeile">
    <w:name w:val="header"/>
    <w:basedOn w:val="Standard"/>
    <w:rsid w:val="00DA5A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A5AE4"/>
    <w:pPr>
      <w:tabs>
        <w:tab w:val="center" w:pos="4536"/>
        <w:tab w:val="right" w:pos="9072"/>
      </w:tabs>
    </w:pPr>
  </w:style>
  <w:style w:type="character" w:styleId="Hyperlink">
    <w:name w:val="Hyperlink"/>
    <w:rsid w:val="00375593"/>
    <w:rPr>
      <w:color w:val="0000FF"/>
      <w:u w:val="single"/>
    </w:rPr>
  </w:style>
  <w:style w:type="paragraph" w:styleId="Funotentext">
    <w:name w:val="footnote text"/>
    <w:basedOn w:val="Standard"/>
    <w:semiHidden/>
    <w:rsid w:val="008A3DD0"/>
  </w:style>
  <w:style w:type="character" w:styleId="Funotenzeichen">
    <w:name w:val="footnote reference"/>
    <w:semiHidden/>
    <w:rsid w:val="008A3DD0"/>
    <w:rPr>
      <w:vertAlign w:val="superscript"/>
    </w:rPr>
  </w:style>
  <w:style w:type="paragraph" w:styleId="StandardWeb">
    <w:name w:val="Normal (Web)"/>
    <w:basedOn w:val="Standard"/>
    <w:rsid w:val="008A3DD0"/>
    <w:pPr>
      <w:spacing w:before="100" w:beforeAutospacing="1" w:after="100" w:afterAutospacing="1"/>
    </w:pPr>
    <w:rPr>
      <w:sz w:val="24"/>
      <w:szCs w:val="24"/>
    </w:rPr>
  </w:style>
  <w:style w:type="paragraph" w:customStyle="1" w:styleId="AnschriftfeldKopf">
    <w:name w:val="Anschriftfeld (Kopf)"/>
    <w:basedOn w:val="Standard"/>
    <w:rsid w:val="008B24FB"/>
    <w:pPr>
      <w:framePr w:w="3969" w:h="1814" w:hRule="exact" w:wrap="auto" w:vAnchor="page" w:hAnchor="margin" w:y="3290"/>
      <w:autoSpaceDE w:val="0"/>
      <w:autoSpaceDN w:val="0"/>
    </w:pPr>
    <w:rPr>
      <w:rFonts w:ascii="quant Arial" w:hAnsi="quant Arial" w:cs="quant Arial"/>
    </w:rPr>
  </w:style>
  <w:style w:type="paragraph" w:customStyle="1" w:styleId="Textkrperquant">
    <w:name w:val="Textkörper quant"/>
    <w:basedOn w:val="Standard"/>
    <w:rsid w:val="008B24FB"/>
    <w:pPr>
      <w:autoSpaceDE w:val="0"/>
      <w:autoSpaceDN w:val="0"/>
      <w:spacing w:line="360" w:lineRule="auto"/>
      <w:jc w:val="both"/>
    </w:pPr>
    <w:rPr>
      <w:rFonts w:ascii="quant Arial" w:hAnsi="quant Arial" w:cs="quant Arial"/>
    </w:rPr>
  </w:style>
  <w:style w:type="table" w:styleId="Tabellenraster">
    <w:name w:val="Table Grid"/>
    <w:basedOn w:val="NormaleTabelle"/>
    <w:rsid w:val="008B24FB"/>
    <w:pPr>
      <w:autoSpaceDE w:val="0"/>
      <w:autoSpaceDN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ant-LogoKopf">
    <w:name w:val="quant-Logo (Kopf)"/>
    <w:basedOn w:val="Kopfzeile"/>
    <w:rsid w:val="008B24FB"/>
    <w:pPr>
      <w:framePr w:w="2126" w:h="868" w:hRule="exact" w:wrap="auto" w:vAnchor="page" w:hAnchor="margin" w:xAlign="right" w:y="540"/>
      <w:tabs>
        <w:tab w:val="clear" w:pos="4536"/>
        <w:tab w:val="clear" w:pos="9072"/>
      </w:tabs>
      <w:autoSpaceDE w:val="0"/>
      <w:autoSpaceDN w:val="0"/>
      <w:jc w:val="right"/>
    </w:pPr>
    <w:rPr>
      <w:rFonts w:ascii="quant Erie" w:hAnsi="quant Erie" w:cs="quant Erie"/>
      <w:spacing w:val="8"/>
      <w:sz w:val="72"/>
      <w:szCs w:val="72"/>
    </w:rPr>
  </w:style>
  <w:style w:type="character" w:styleId="Seitenzahl">
    <w:name w:val="page number"/>
    <w:basedOn w:val="Absatz-Standardschriftart"/>
    <w:rsid w:val="004F047C"/>
  </w:style>
  <w:style w:type="paragraph" w:styleId="Sprechblasentext">
    <w:name w:val="Balloon Text"/>
    <w:basedOn w:val="Standard"/>
    <w:semiHidden/>
    <w:rsid w:val="007B0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D2B922C</Template>
  <TotalTime>0</TotalTime>
  <Pages>1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Installationsanleitung für PCFORMS</vt:lpstr>
    </vt:vector>
  </TitlesOfParts>
  <Company>quant gmbh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Installationsanleitung für PCFORMS</dc:title>
  <dc:creator>Jens Schultz</dc:creator>
  <cp:lastModifiedBy>Maria Kiesewetter</cp:lastModifiedBy>
  <cp:revision>3</cp:revision>
  <cp:lastPrinted>2008-10-29T14:15:00Z</cp:lastPrinted>
  <dcterms:created xsi:type="dcterms:W3CDTF">2016-07-21T08:42:00Z</dcterms:created>
  <dcterms:modified xsi:type="dcterms:W3CDTF">2016-09-20T08:19:00Z</dcterms:modified>
</cp:coreProperties>
</file>